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4287" w:rsidRPr="00BF4287" w:rsidTr="00BF42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87" w:rsidRPr="00BF4287" w:rsidRDefault="00BF4287" w:rsidP="00BF42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42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87" w:rsidRPr="00BF4287" w:rsidRDefault="00BF4287" w:rsidP="00BF42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4287" w:rsidRPr="00BF4287" w:rsidTr="00BF42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F4287" w:rsidRPr="00BF4287" w:rsidTr="00BF42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4287" w:rsidRPr="00BF4287" w:rsidTr="00BF42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sz w:val="24"/>
                <w:szCs w:val="24"/>
                <w:lang w:val="en-ZA" w:eastAsia="en-ZA"/>
              </w:rPr>
              <w:t>13.3150</w:t>
            </w:r>
          </w:p>
        </w:tc>
      </w:tr>
      <w:tr w:rsidR="00BF4287" w:rsidRPr="00BF4287" w:rsidTr="00BF42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sz w:val="24"/>
                <w:szCs w:val="24"/>
                <w:lang w:val="en-ZA" w:eastAsia="en-ZA"/>
              </w:rPr>
              <w:t>17.1317</w:t>
            </w:r>
          </w:p>
        </w:tc>
      </w:tr>
      <w:tr w:rsidR="00BF4287" w:rsidRPr="00BF4287" w:rsidTr="00BF42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4287" w:rsidRPr="00BF4287" w:rsidRDefault="00BF4287" w:rsidP="00BF42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4287">
              <w:rPr>
                <w:rFonts w:ascii="Arial" w:hAnsi="Arial" w:cs="Arial"/>
                <w:sz w:val="24"/>
                <w:szCs w:val="24"/>
                <w:lang w:val="en-ZA" w:eastAsia="en-ZA"/>
              </w:rPr>
              <w:t>15.1738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2518" w:rsidRPr="00BF2518" w:rsidTr="00BF251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18" w:rsidRPr="00BF2518" w:rsidRDefault="00BF2518" w:rsidP="00BF251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251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18" w:rsidRPr="00BF2518" w:rsidRDefault="00BF2518" w:rsidP="00BF251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2518" w:rsidRPr="00BF2518" w:rsidTr="00BF251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F25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F2518" w:rsidRPr="00BF2518" w:rsidTr="00BF251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2518" w:rsidRPr="00BF2518" w:rsidTr="00BF25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sz w:val="24"/>
                <w:szCs w:val="24"/>
                <w:lang w:val="en-ZA" w:eastAsia="en-ZA"/>
              </w:rPr>
              <w:t>13.3900</w:t>
            </w:r>
          </w:p>
        </w:tc>
      </w:tr>
      <w:tr w:rsidR="00BF2518" w:rsidRPr="00BF2518" w:rsidTr="00BF25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sz w:val="24"/>
                <w:szCs w:val="24"/>
                <w:lang w:val="en-ZA" w:eastAsia="en-ZA"/>
              </w:rPr>
              <w:t>17.2349</w:t>
            </w:r>
          </w:p>
        </w:tc>
      </w:tr>
      <w:tr w:rsidR="00BF2518" w:rsidRPr="00BF2518" w:rsidTr="00BF25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518" w:rsidRPr="00BF2518" w:rsidRDefault="00BF2518" w:rsidP="00BF25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518">
              <w:rPr>
                <w:rFonts w:ascii="Arial" w:hAnsi="Arial" w:cs="Arial"/>
                <w:sz w:val="24"/>
                <w:szCs w:val="24"/>
                <w:lang w:val="en-ZA" w:eastAsia="en-ZA"/>
              </w:rPr>
              <w:t>15.2513</w:t>
            </w:r>
          </w:p>
        </w:tc>
      </w:tr>
    </w:tbl>
    <w:p w:rsidR="00BF2518" w:rsidRPr="00035935" w:rsidRDefault="00BF2518" w:rsidP="00035935">
      <w:bookmarkStart w:id="0" w:name="_GoBack"/>
      <w:bookmarkEnd w:id="0"/>
    </w:p>
    <w:sectPr w:rsidR="00BF251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BF2518"/>
    <w:rsid w:val="00BF4287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1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251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251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251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25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251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251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428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428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251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251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251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251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428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251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428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2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1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251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251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251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25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251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251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428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428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251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251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251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251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428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251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428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2017-07-10T09:04:00Z</dcterms:created>
  <dcterms:modified xsi:type="dcterms:W3CDTF">2017-07-10T14:04:00Z</dcterms:modified>
</cp:coreProperties>
</file>